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5DCE" w14:textId="77777777" w:rsidR="00126330" w:rsidRPr="004F7FDA" w:rsidRDefault="00126330" w:rsidP="0052401A">
      <w:pPr>
        <w:pStyle w:val="Style1"/>
        <w:spacing w:after="180"/>
        <w:jc w:val="center"/>
        <w:rPr>
          <w:b/>
          <w:color w:val="000000"/>
          <w:sz w:val="40"/>
        </w:rPr>
      </w:pPr>
    </w:p>
    <w:p w14:paraId="6DC7DDA5" w14:textId="538D734B" w:rsidR="00060124" w:rsidRPr="004F7FDA" w:rsidRDefault="00060124" w:rsidP="00204607">
      <w:pPr>
        <w:pStyle w:val="Style1"/>
        <w:jc w:val="center"/>
        <w:rPr>
          <w:b/>
          <w:color w:val="000000"/>
          <w:sz w:val="40"/>
        </w:rPr>
      </w:pPr>
      <w:r w:rsidRPr="004F7FDA">
        <w:rPr>
          <w:b/>
          <w:color w:val="000000"/>
          <w:sz w:val="40"/>
        </w:rPr>
        <w:t xml:space="preserve">Subject </w:t>
      </w:r>
      <w:r w:rsidR="00AA4738">
        <w:rPr>
          <w:b/>
          <w:color w:val="000000"/>
          <w:sz w:val="40"/>
        </w:rPr>
        <w:t>SP1</w:t>
      </w:r>
      <w:r w:rsidRPr="004F7FDA">
        <w:rPr>
          <w:b/>
          <w:color w:val="000000"/>
          <w:sz w:val="40"/>
        </w:rPr>
        <w:t xml:space="preserve">: </w:t>
      </w:r>
      <w:r w:rsidR="00311405" w:rsidRPr="004F7FDA">
        <w:rPr>
          <w:b/>
          <w:color w:val="000000"/>
          <w:sz w:val="40"/>
        </w:rPr>
        <w:t>Assignment X1</w:t>
      </w:r>
    </w:p>
    <w:p w14:paraId="278F0372" w14:textId="63B59973"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204607">
        <w:trPr>
          <w:cantSplit/>
          <w:trHeight w:val="5499"/>
        </w:trPr>
        <w:tc>
          <w:tcPr>
            <w:tcW w:w="4928" w:type="dxa"/>
            <w:tcBorders>
              <w:left w:val="single" w:sz="4" w:space="0" w:color="auto"/>
            </w:tcBorders>
          </w:tcPr>
          <w:p w14:paraId="6177654A" w14:textId="77777777" w:rsidR="0054565B" w:rsidRPr="009C7BE2" w:rsidRDefault="0054565B" w:rsidP="00204607">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204607">
            <w:pPr>
              <w:pStyle w:val="Style1"/>
              <w:spacing w:after="0"/>
            </w:pPr>
          </w:p>
          <w:p w14:paraId="5690DE94" w14:textId="77777777" w:rsidR="0054565B" w:rsidRPr="009C7BE2" w:rsidRDefault="0054565B" w:rsidP="00204607">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204607">
            <w:pPr>
              <w:pStyle w:val="Style1"/>
              <w:spacing w:before="120" w:after="0"/>
              <w:rPr>
                <w:sz w:val="20"/>
              </w:rPr>
            </w:pPr>
            <w:r>
              <w:rPr>
                <w:sz w:val="20"/>
              </w:rPr>
              <w:t>If Yes,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r>
              <w:rPr>
                <w:sz w:val="20"/>
              </w:rPr>
              <w:t>assignment</w:t>
            </w:r>
          </w:p>
          <w:p w14:paraId="1BF02D59" w14:textId="4C1118A9" w:rsidR="0054565B" w:rsidRPr="009C7BE2" w:rsidRDefault="0054565B" w:rsidP="007458D4">
            <w:pPr>
              <w:pStyle w:val="Style1"/>
              <w:rPr>
                <w:sz w:val="20"/>
              </w:rPr>
            </w:pPr>
            <w:r w:rsidRPr="009C7BE2">
              <w:rPr>
                <w:sz w:val="20"/>
              </w:rPr>
              <w:t xml:space="preserve">(see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7F0C9259" w:rsidR="007458D4" w:rsidRPr="009C7BE2" w:rsidRDefault="007458D4" w:rsidP="00204607">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3D777793" w14:textId="5B81400B" w:rsidR="007458D4" w:rsidRDefault="0054565B" w:rsidP="00204607">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AA4738">
              <w:rPr>
                <w:sz w:val="20"/>
              </w:rPr>
              <w:t>SP1</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w:t>
            </w:r>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204607">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74A36"/>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2463"/>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654E9"/>
    <w:rsid w:val="00B6570F"/>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AD75-EC6C-4301-A512-D7D4E721C256}"/>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